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2E" w:rsidRPr="00407E9F" w:rsidRDefault="002A702E" w:rsidP="00407E9F">
      <w:pPr>
        <w:jc w:val="both"/>
        <w:rPr>
          <w:b/>
          <w:sz w:val="24"/>
          <w:szCs w:val="24"/>
        </w:rPr>
      </w:pPr>
      <w:bookmarkStart w:id="0" w:name="_GoBack"/>
      <w:bookmarkEnd w:id="0"/>
      <w:r w:rsidRPr="00407E9F">
        <w:rPr>
          <w:b/>
          <w:sz w:val="24"/>
          <w:szCs w:val="24"/>
        </w:rPr>
        <w:t>Samarbejdsaftale med håndboldafdelingen</w:t>
      </w:r>
    </w:p>
    <w:p w:rsidR="002A702E" w:rsidRPr="0047757A" w:rsidRDefault="002A702E" w:rsidP="00407E9F">
      <w:pPr>
        <w:jc w:val="both"/>
        <w:rPr>
          <w:b/>
        </w:rPr>
      </w:pPr>
      <w:r>
        <w:rPr>
          <w:b/>
        </w:rPr>
        <w:t>Aftale mellem Fodbold- og håndboldafdelingerne i Hjallerup Idrætsforening.</w:t>
      </w:r>
    </w:p>
    <w:p w:rsidR="002A702E" w:rsidRDefault="002A702E" w:rsidP="00407E9F">
      <w:pPr>
        <w:jc w:val="both"/>
      </w:pPr>
      <w:r w:rsidRPr="002E561F">
        <w:t>Aftalen er lavet for at afdelingerne skal samarbejde i stedet for at konkurrere med hinanden om de samme børn. Aftalen tager højde for den oprindelige aftale om, at fodbold træner mandag og onsdag og håndbold træner tirsdag og torsdag. Afvigelser fra dette skal selvfølgelig aftales de enkelte afdelinger imellem.</w:t>
      </w:r>
    </w:p>
    <w:p w:rsidR="002A702E" w:rsidRPr="002E561F" w:rsidRDefault="002A702E" w:rsidP="00407E9F">
      <w:pPr>
        <w:jc w:val="both"/>
      </w:pPr>
      <w:r>
        <w:t>Der skal afholdes 2 årlige møder mellem de 2 afdelingskoordinatorer (trænere for U-12 og opefter, kan have stor fordel af at deltage). Forårsmødet afholdes i marts og indkaldes af fodboldafdelingen. Efterårsmødet afholdes i september og indkaldes af håndboldafdelingen. Ved møderne medbringer afdelingerne deres respektive kalendere gældende for de kommende 12 måneder.</w:t>
      </w:r>
    </w:p>
    <w:p w:rsidR="002A702E" w:rsidRPr="002E561F" w:rsidRDefault="002A702E" w:rsidP="00407E9F">
      <w:pPr>
        <w:jc w:val="both"/>
      </w:pPr>
      <w:r w:rsidRPr="002E561F">
        <w:t>Håndboldafdelingen leverer en liste til fodboldafdelingen med deres trænere i januar/februar, hvor fodboldafdelingen holder deres første trænermøde. Fodboldafdelingen skal levere samme trænerliste til håndboldafdelingen i juli/august, hvor de holder deres første trænermøde.</w:t>
      </w:r>
    </w:p>
    <w:p w:rsidR="002A702E" w:rsidRPr="002E561F" w:rsidRDefault="002A702E" w:rsidP="00407E9F">
      <w:pPr>
        <w:jc w:val="both"/>
      </w:pPr>
      <w:r w:rsidRPr="002E561F">
        <w:t>Ved opstart af sæson skal der planlægges sådan, at evt. træningsweekender, hele træningsdage og diverse træningskampe m.v. ikke kolliderer med den modsatte afdelings kampprogram. Dette så børnene ikke kommer i klemme og skal vælge. Hvis der ikke kan findes løsninger på et evt. problem, er det aftalt, at den opstartende afdeling er nødsaget til at vige. Dette skal dog være undtagelsesvis, da vi vil have et samarbejde mellem de enkelte trænere.</w:t>
      </w:r>
    </w:p>
    <w:p w:rsidR="002A702E" w:rsidRPr="002E561F" w:rsidRDefault="002A702E" w:rsidP="00407E9F">
      <w:pPr>
        <w:jc w:val="both"/>
      </w:pPr>
      <w:r w:rsidRPr="002E561F">
        <w:t>Der er dog den undtagelse, at håndboldafdelingen i nogle rækker spiller kvalifikationskampe om at komme i eliterækkerne og disse kampe kan ikke flyttes. Skulle lignende kvalifikationskampe blive aktuelt for fodboldafdelingen, vil samme undtagelse blive gældende.</w:t>
      </w:r>
    </w:p>
    <w:p w:rsidR="002A702E" w:rsidRDefault="002A702E" w:rsidP="00407E9F">
      <w:pPr>
        <w:jc w:val="both"/>
      </w:pPr>
      <w:r w:rsidRPr="002E561F">
        <w:t xml:space="preserve">De enkelte trænere skal tage det hensyn til de børn, som spiller i begge afdelinger, at der i </w:t>
      </w:r>
      <w:r>
        <w:rPr>
          <w:b/>
        </w:rPr>
        <w:t>opstartsfasen</w:t>
      </w:r>
      <w:r>
        <w:t xml:space="preserve"> kan være børn, der ikke træner 2 gange om ugen. Dette skal ikke påvirke deres mulighed for at komme på hold senere i sæsonen.  Trænerne skal holde sig fra trusler om ikke at komme på hold.</w:t>
      </w:r>
    </w:p>
    <w:p w:rsidR="002A702E" w:rsidRDefault="002A702E" w:rsidP="00407E9F">
      <w:pPr>
        <w:jc w:val="both"/>
      </w:pPr>
    </w:p>
    <w:p w:rsidR="002A702E" w:rsidRDefault="002A702E" w:rsidP="00407E9F">
      <w:pPr>
        <w:jc w:val="both"/>
      </w:pPr>
      <w:r>
        <w:t xml:space="preserve">Hjallerup IF, Klubhuset, den 23. september 2012 </w:t>
      </w:r>
    </w:p>
    <w:p w:rsidR="002A702E" w:rsidRDefault="002A702E" w:rsidP="00407E9F">
      <w:pPr>
        <w:jc w:val="both"/>
      </w:pPr>
    </w:p>
    <w:p w:rsidR="002A702E" w:rsidRDefault="002A702E" w:rsidP="00407E9F">
      <w:pPr>
        <w:jc w:val="both"/>
      </w:pPr>
    </w:p>
    <w:p w:rsidR="002A702E" w:rsidRPr="002E561F" w:rsidRDefault="002A702E" w:rsidP="00407E9F">
      <w:pPr>
        <w:jc w:val="both"/>
      </w:pPr>
      <w:r>
        <w:t>Håndboldafdelingen</w:t>
      </w:r>
      <w:r>
        <w:tab/>
      </w:r>
      <w:r>
        <w:tab/>
      </w:r>
      <w:r>
        <w:tab/>
        <w:t>Fodboldafdelingen</w:t>
      </w:r>
    </w:p>
    <w:sectPr w:rsidR="002A702E" w:rsidRPr="002E561F" w:rsidSect="003D7D29">
      <w:pgSz w:w="11906" w:h="16838" w:code="9"/>
      <w:pgMar w:top="170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1304"/>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EC8"/>
    <w:rsid w:val="001F0BDA"/>
    <w:rsid w:val="002A702E"/>
    <w:rsid w:val="002E561F"/>
    <w:rsid w:val="003D7D29"/>
    <w:rsid w:val="00407E9F"/>
    <w:rsid w:val="0047757A"/>
    <w:rsid w:val="004D301E"/>
    <w:rsid w:val="0073506E"/>
    <w:rsid w:val="009A2BB3"/>
    <w:rsid w:val="00A03EC8"/>
    <w:rsid w:val="00B27163"/>
    <w:rsid w:val="00D06211"/>
    <w:rsid w:val="00DD5B5E"/>
    <w:rsid w:val="00EF10C3"/>
    <w:rsid w:val="00F070A0"/>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16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305</Words>
  <Characters>1867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Samarbejdsaftale med håndboldafdelingen</dc:title>
  <dc:subject/>
  <dc:creator>gl.kirkvej7</dc:creator>
  <cp:keywords/>
  <dc:description/>
  <cp:lastModifiedBy>Ronnie</cp:lastModifiedBy>
  <cp:revision>2</cp:revision>
  <dcterms:created xsi:type="dcterms:W3CDTF">2012-10-14T15:05:00Z</dcterms:created>
  <dcterms:modified xsi:type="dcterms:W3CDTF">2012-10-14T15:05:00Z</dcterms:modified>
</cp:coreProperties>
</file>